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75B8" w14:textId="745FC44E" w:rsidR="00060124" w:rsidRDefault="00C7626D" w:rsidP="00B53DAB">
      <w:pPr>
        <w:pStyle w:val="Style1"/>
        <w:jc w:val="center"/>
        <w:rPr>
          <w:b/>
          <w:color w:val="000000"/>
          <w:sz w:val="36"/>
        </w:rPr>
      </w:pPr>
      <w:r>
        <w:rPr>
          <w:b/>
          <w:color w:val="000000"/>
          <w:sz w:val="36"/>
        </w:rPr>
        <w:t>2024</w:t>
      </w:r>
      <w:r w:rsidR="00060124" w:rsidRPr="000578C3">
        <w:rPr>
          <w:b/>
          <w:color w:val="000000"/>
          <w:sz w:val="36"/>
        </w:rPr>
        <w:t xml:space="preserve"> Examinations</w:t>
      </w:r>
      <w:r w:rsidR="00F27996">
        <w:rPr>
          <w:b/>
          <w:color w:val="000000"/>
          <w:sz w:val="36"/>
        </w:rPr>
        <w:t xml:space="preserve"> Assignments Cover</w:t>
      </w:r>
      <w:r w:rsidR="00312F32">
        <w:rPr>
          <w:b/>
          <w:color w:val="000000"/>
          <w:sz w:val="36"/>
        </w:rPr>
        <w:t xml:space="preserve"> S</w:t>
      </w:r>
      <w:r w:rsidR="00F27996">
        <w:rPr>
          <w:b/>
          <w:color w:val="000000"/>
          <w:sz w:val="36"/>
        </w:rPr>
        <w:t>heet</w:t>
      </w:r>
    </w:p>
    <w:tbl>
      <w:tblPr>
        <w:tblW w:w="9234" w:type="dxa"/>
        <w:tblLayout w:type="fixed"/>
        <w:tblLook w:val="0000" w:firstRow="0" w:lastRow="0" w:firstColumn="0" w:lastColumn="0" w:noHBand="0" w:noVBand="0"/>
      </w:tblPr>
      <w:tblGrid>
        <w:gridCol w:w="4673"/>
        <w:gridCol w:w="4561"/>
      </w:tblGrid>
      <w:tr w:rsidR="00A90D79" w:rsidRPr="009C7BE2" w14:paraId="008475BB" w14:textId="77777777" w:rsidTr="00C10971">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08475BA" w14:textId="244A40D4" w:rsidR="00A90D79" w:rsidRPr="00A90D79" w:rsidRDefault="00A90D79">
            <w:pPr>
              <w:pStyle w:val="Style1"/>
              <w:spacing w:before="120" w:after="120"/>
              <w:rPr>
                <w:b/>
              </w:rPr>
            </w:pPr>
            <w:r w:rsidRPr="00A90D79">
              <w:rPr>
                <w:b/>
              </w:rPr>
              <w:t>Please complete the following information and attach this cover</w:t>
            </w:r>
            <w:r w:rsidR="00312F32">
              <w:rPr>
                <w:b/>
              </w:rPr>
              <w:t xml:space="preserve"> </w:t>
            </w:r>
            <w:r w:rsidRPr="00A90D79">
              <w:rPr>
                <w:b/>
              </w:rPr>
              <w:t>sheet at the start of your script before submitting on The Hub.</w:t>
            </w:r>
            <w:r>
              <w:rPr>
                <w:b/>
              </w:rPr>
              <w:t xml:space="preserve"> </w:t>
            </w:r>
            <w:r w:rsidRPr="00A90D79">
              <w:rPr>
                <w:b/>
              </w:rPr>
              <w:t xml:space="preserve"> Please fill in all the information requested accurately so your script can be processed quickly</w:t>
            </w:r>
            <w:r>
              <w:rPr>
                <w:b/>
              </w:rPr>
              <w:t>.</w:t>
            </w:r>
          </w:p>
        </w:tc>
      </w:tr>
      <w:tr w:rsidR="00A656DF" w:rsidRPr="009C7BE2" w14:paraId="008475D4" w14:textId="77777777" w:rsidTr="00B53DAB">
        <w:trPr>
          <w:cantSplit/>
          <w:trHeight w:val="5499"/>
        </w:trPr>
        <w:tc>
          <w:tcPr>
            <w:tcW w:w="4673" w:type="dxa"/>
            <w:tcBorders>
              <w:left w:val="single" w:sz="4" w:space="0" w:color="auto"/>
            </w:tcBorders>
          </w:tcPr>
          <w:p w14:paraId="008475BF" w14:textId="3F2B4D41" w:rsidR="00A656DF" w:rsidRDefault="00B53DAB" w:rsidP="00A55DFB">
            <w:pPr>
              <w:pStyle w:val="Style1"/>
              <w:spacing w:before="120" w:after="0"/>
              <w:rPr>
                <w:b/>
              </w:rPr>
            </w:pPr>
            <w:r>
              <w:rPr>
                <w:b/>
              </w:rPr>
              <w:t>Subject</w:t>
            </w:r>
          </w:p>
          <w:p w14:paraId="1C1E65C8" w14:textId="77777777" w:rsidR="00B53DAB" w:rsidRDefault="00B53DAB" w:rsidP="00A55DFB">
            <w:pPr>
              <w:pStyle w:val="Style1"/>
              <w:spacing w:before="120" w:after="0"/>
              <w:rPr>
                <w:b/>
              </w:rPr>
            </w:pPr>
          </w:p>
          <w:p w14:paraId="6DAB46AC" w14:textId="77777777" w:rsidR="00B53DAB" w:rsidRPr="001C2BC4" w:rsidRDefault="00B53DAB" w:rsidP="00B53DAB">
            <w:pPr>
              <w:pStyle w:val="Style1"/>
              <w:spacing w:after="0"/>
              <w:rPr>
                <w:sz w:val="28"/>
                <w:szCs w:val="28"/>
              </w:rPr>
            </w:pPr>
            <w:r w:rsidRPr="001C2BC4">
              <w:rPr>
                <w:sz w:val="28"/>
                <w:szCs w:val="28"/>
              </w:rPr>
              <w:t>_____________________________</w:t>
            </w:r>
          </w:p>
          <w:p w14:paraId="2497F53A" w14:textId="77777777" w:rsidR="00B53DAB" w:rsidRDefault="00B53DAB" w:rsidP="00A55DFB">
            <w:pPr>
              <w:pStyle w:val="Style1"/>
              <w:spacing w:before="120" w:after="0"/>
              <w:rPr>
                <w:b/>
              </w:rPr>
            </w:pPr>
          </w:p>
          <w:p w14:paraId="5739E326" w14:textId="61A8F977" w:rsidR="00B53DAB" w:rsidRDefault="00B53DAB" w:rsidP="00A55DFB">
            <w:pPr>
              <w:pStyle w:val="Style1"/>
              <w:spacing w:before="120" w:after="0"/>
              <w:rPr>
                <w:b/>
              </w:rPr>
            </w:pPr>
            <w:r>
              <w:rPr>
                <w:b/>
              </w:rPr>
              <w:t>Assessment (</w:t>
            </w:r>
            <w:proofErr w:type="spellStart"/>
            <w:r>
              <w:rPr>
                <w:b/>
                <w:i/>
                <w:iCs/>
              </w:rPr>
              <w:t>eg</w:t>
            </w:r>
            <w:proofErr w:type="spellEnd"/>
            <w:r>
              <w:rPr>
                <w:b/>
              </w:rPr>
              <w:t xml:space="preserve"> X1)</w:t>
            </w:r>
          </w:p>
          <w:p w14:paraId="2E52157B" w14:textId="77777777" w:rsidR="00B53DAB" w:rsidRPr="00B53DAB" w:rsidRDefault="00B53DAB" w:rsidP="00A55DFB">
            <w:pPr>
              <w:pStyle w:val="Style1"/>
              <w:spacing w:before="120" w:after="0"/>
              <w:rPr>
                <w:b/>
              </w:rPr>
            </w:pPr>
          </w:p>
          <w:p w14:paraId="6CDF9BBD" w14:textId="77777777" w:rsidR="00B53DAB" w:rsidRPr="001C2BC4" w:rsidRDefault="00B53DAB" w:rsidP="00B53DAB">
            <w:pPr>
              <w:pStyle w:val="Style1"/>
              <w:spacing w:after="0"/>
              <w:rPr>
                <w:sz w:val="28"/>
                <w:szCs w:val="28"/>
              </w:rPr>
            </w:pPr>
            <w:r w:rsidRPr="001C2BC4">
              <w:rPr>
                <w:sz w:val="28"/>
                <w:szCs w:val="28"/>
              </w:rPr>
              <w:t>_____________________________</w:t>
            </w:r>
          </w:p>
          <w:p w14:paraId="702D8A1C" w14:textId="77777777" w:rsidR="00B53DAB" w:rsidRPr="009C7BE2" w:rsidRDefault="00B53DAB" w:rsidP="00A55DFB">
            <w:pPr>
              <w:pStyle w:val="Style1"/>
              <w:spacing w:before="120" w:after="0"/>
              <w:rPr>
                <w:b/>
              </w:rPr>
            </w:pPr>
          </w:p>
          <w:p w14:paraId="008475C0" w14:textId="77777777" w:rsidR="00A656DF" w:rsidRPr="009C7BE2" w:rsidRDefault="00A656DF" w:rsidP="00C90615">
            <w:pPr>
              <w:pStyle w:val="Style1"/>
              <w:spacing w:after="120"/>
              <w:rPr>
                <w:sz w:val="20"/>
              </w:rPr>
            </w:pPr>
            <w:proofErr w:type="spellStart"/>
            <w:r w:rsidRPr="009C7BE2">
              <w:rPr>
                <w:b/>
              </w:rPr>
              <w:t>ActEd</w:t>
            </w:r>
            <w:proofErr w:type="spellEnd"/>
            <w:r w:rsidRPr="009C7BE2">
              <w:rPr>
                <w:b/>
              </w:rPr>
              <w:t xml:space="preserve">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656DF" w:rsidRPr="009C7BE2" w14:paraId="008475C6" w14:textId="77777777" w:rsidTr="00EB5F6A">
              <w:tc>
                <w:tcPr>
                  <w:tcW w:w="680" w:type="dxa"/>
                </w:tcPr>
                <w:p w14:paraId="008475C1" w14:textId="77777777" w:rsidR="00A656DF" w:rsidRPr="009C7BE2" w:rsidRDefault="00A656DF" w:rsidP="009733AB">
                  <w:pPr>
                    <w:pStyle w:val="Style1"/>
                    <w:spacing w:before="120" w:after="120"/>
                  </w:pPr>
                </w:p>
              </w:tc>
              <w:tc>
                <w:tcPr>
                  <w:tcW w:w="680" w:type="dxa"/>
                </w:tcPr>
                <w:p w14:paraId="008475C2" w14:textId="77777777" w:rsidR="00A656DF" w:rsidRPr="009C7BE2" w:rsidRDefault="00A656DF" w:rsidP="009733AB">
                  <w:pPr>
                    <w:pStyle w:val="Style1"/>
                    <w:spacing w:before="120" w:after="120"/>
                  </w:pPr>
                </w:p>
              </w:tc>
              <w:tc>
                <w:tcPr>
                  <w:tcW w:w="680" w:type="dxa"/>
                </w:tcPr>
                <w:p w14:paraId="008475C3" w14:textId="77777777" w:rsidR="00A656DF" w:rsidRPr="009C7BE2" w:rsidRDefault="00A656DF" w:rsidP="009733AB">
                  <w:pPr>
                    <w:pStyle w:val="Style1"/>
                    <w:spacing w:before="120" w:after="120"/>
                  </w:pPr>
                </w:p>
              </w:tc>
              <w:tc>
                <w:tcPr>
                  <w:tcW w:w="680" w:type="dxa"/>
                </w:tcPr>
                <w:p w14:paraId="008475C4" w14:textId="77777777" w:rsidR="00A656DF" w:rsidRPr="009C7BE2" w:rsidRDefault="00A656DF" w:rsidP="009733AB">
                  <w:pPr>
                    <w:pStyle w:val="Style1"/>
                    <w:spacing w:before="120" w:after="120"/>
                  </w:pPr>
                </w:p>
              </w:tc>
              <w:tc>
                <w:tcPr>
                  <w:tcW w:w="680" w:type="dxa"/>
                </w:tcPr>
                <w:p w14:paraId="008475C5" w14:textId="77777777" w:rsidR="00A656DF" w:rsidRPr="009C7BE2" w:rsidRDefault="00A656DF" w:rsidP="009733AB">
                  <w:pPr>
                    <w:pStyle w:val="Style1"/>
                    <w:spacing w:before="120" w:after="120"/>
                  </w:pPr>
                </w:p>
              </w:tc>
            </w:tr>
          </w:tbl>
          <w:p w14:paraId="6F006845" w14:textId="77777777" w:rsidR="00A656DF" w:rsidRPr="009C7BE2" w:rsidRDefault="00A656DF" w:rsidP="00C90615">
            <w:pPr>
              <w:pStyle w:val="Style1"/>
              <w:spacing w:after="0"/>
            </w:pPr>
          </w:p>
          <w:p w14:paraId="7DAD07BD" w14:textId="77777777" w:rsidR="00A656DF" w:rsidRPr="009C7BE2" w:rsidRDefault="00A656DF" w:rsidP="00C90615">
            <w:pPr>
              <w:pStyle w:val="Style1"/>
              <w:spacing w:after="0"/>
              <w:rPr>
                <w:sz w:val="20"/>
              </w:rPr>
            </w:pPr>
            <w:r w:rsidRPr="009C7BE2">
              <w:rPr>
                <w:b/>
                <w:sz w:val="20"/>
              </w:rPr>
              <w:t>Note:</w:t>
            </w:r>
            <w:r w:rsidRPr="009C7BE2">
              <w:rPr>
                <w:sz w:val="20"/>
              </w:rPr>
              <w:t xml:space="preserve"> Your </w:t>
            </w:r>
            <w:proofErr w:type="spellStart"/>
            <w:r w:rsidRPr="009C7BE2">
              <w:rPr>
                <w:sz w:val="20"/>
              </w:rPr>
              <w:t>ActEd</w:t>
            </w:r>
            <w:proofErr w:type="spellEnd"/>
            <w:r w:rsidRPr="009C7BE2">
              <w:rPr>
                <w:sz w:val="20"/>
              </w:rPr>
              <w:t xml:space="preserve"> Student Number is printed on all personal correspondence from </w:t>
            </w:r>
            <w:proofErr w:type="spellStart"/>
            <w:r w:rsidRPr="009C7BE2">
              <w:rPr>
                <w:sz w:val="20"/>
              </w:rPr>
              <w:t>ActEd</w:t>
            </w:r>
            <w:proofErr w:type="spellEnd"/>
            <w:r w:rsidRPr="009C7BE2">
              <w:rPr>
                <w:sz w:val="20"/>
              </w:rPr>
              <w:t xml:space="preserve">.  Quoting it will help us to process your scripts quickly.  If you do not know your </w:t>
            </w:r>
            <w:proofErr w:type="spellStart"/>
            <w:r w:rsidRPr="009C7BE2">
              <w:rPr>
                <w:sz w:val="20"/>
              </w:rPr>
              <w:t>ActEd</w:t>
            </w:r>
            <w:proofErr w:type="spellEnd"/>
            <w:r w:rsidRPr="009C7BE2">
              <w:rPr>
                <w:sz w:val="20"/>
              </w:rPr>
              <w:t xml:space="preserve"> Student Number, please email us at </w:t>
            </w:r>
            <w:r w:rsidRPr="000578C3">
              <w:rPr>
                <w:b/>
                <w:sz w:val="20"/>
              </w:rPr>
              <w:t>ActEd@bpp.com</w:t>
            </w:r>
            <w:r w:rsidRPr="000578C3">
              <w:rPr>
                <w:sz w:val="20"/>
              </w:rPr>
              <w:t>.</w:t>
            </w:r>
            <w:r w:rsidRPr="009C7BE2">
              <w:rPr>
                <w:sz w:val="20"/>
              </w:rPr>
              <w:t xml:space="preserve">  </w:t>
            </w:r>
          </w:p>
          <w:p w14:paraId="008475C7" w14:textId="4137A1EE" w:rsidR="00A656DF" w:rsidRPr="009C7BE2" w:rsidRDefault="00A656DF" w:rsidP="00B53DAB">
            <w:pPr>
              <w:pStyle w:val="Style1"/>
              <w:spacing w:before="120" w:after="120"/>
            </w:pPr>
            <w:r w:rsidRPr="009C7BE2">
              <w:rPr>
                <w:b/>
                <w:sz w:val="20"/>
              </w:rPr>
              <w:t xml:space="preserve">Your </w:t>
            </w:r>
            <w:proofErr w:type="spellStart"/>
            <w:r w:rsidRPr="009C7BE2">
              <w:rPr>
                <w:b/>
                <w:sz w:val="20"/>
              </w:rPr>
              <w:t>ActEd</w:t>
            </w:r>
            <w:proofErr w:type="spellEnd"/>
            <w:r w:rsidRPr="009C7BE2">
              <w:rPr>
                <w:b/>
                <w:sz w:val="20"/>
              </w:rPr>
              <w:t xml:space="preserve"> Student Number is not the same as your </w:t>
            </w:r>
            <w:proofErr w:type="spellStart"/>
            <w:r w:rsidRPr="009C7BE2">
              <w:rPr>
                <w:b/>
                <w:sz w:val="20"/>
              </w:rPr>
              <w:t>IFoA</w:t>
            </w:r>
            <w:proofErr w:type="spellEnd"/>
            <w:r w:rsidRPr="009C7BE2">
              <w:rPr>
                <w:b/>
                <w:sz w:val="20"/>
              </w:rPr>
              <w:t xml:space="preserve"> Actuarial Reference Number or ARN.</w:t>
            </w:r>
          </w:p>
        </w:tc>
        <w:tc>
          <w:tcPr>
            <w:tcW w:w="4561" w:type="dxa"/>
            <w:tcBorders>
              <w:left w:val="single" w:sz="4" w:space="0" w:color="auto"/>
              <w:bottom w:val="single" w:sz="4" w:space="0" w:color="auto"/>
              <w:right w:val="single" w:sz="4" w:space="0" w:color="auto"/>
            </w:tcBorders>
          </w:tcPr>
          <w:p w14:paraId="37139394" w14:textId="77777777" w:rsidR="00CA309A" w:rsidRDefault="00CA309A" w:rsidP="00FF4EDF">
            <w:pPr>
              <w:pStyle w:val="Style1"/>
              <w:spacing w:after="0"/>
              <w:rPr>
                <w:sz w:val="20"/>
              </w:rPr>
            </w:pPr>
          </w:p>
          <w:p w14:paraId="52A36A67" w14:textId="362B52C8" w:rsidR="00B53DAB" w:rsidRPr="00E416A8" w:rsidRDefault="00B53DAB" w:rsidP="00B53DAB">
            <w:pPr>
              <w:pStyle w:val="Style1"/>
              <w:rPr>
                <w:sz w:val="20"/>
              </w:rPr>
            </w:pPr>
            <w:r w:rsidRPr="004A2223">
              <w:rPr>
                <w:noProof/>
                <w:lang w:eastAsia="en-GB"/>
              </w:rPr>
              <mc:AlternateContent>
                <mc:Choice Requires="wps">
                  <w:drawing>
                    <wp:anchor distT="0" distB="0" distL="114300" distR="114300" simplePos="0" relativeHeight="251660288" behindDoc="0" locked="0" layoutInCell="1" allowOverlap="1" wp14:anchorId="6235CC3B" wp14:editId="44E8D2F8">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4DF770">
                    <v:rect id="Rectangle 6" style="position:absolute;margin-left:183.25pt;margin-top:1.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58277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w:pict>
                </mc:Fallback>
              </mc:AlternateContent>
            </w:r>
            <w:r w:rsidRPr="00E416A8">
              <w:rPr>
                <w:noProof/>
                <w:lang w:eastAsia="en-GB"/>
              </w:rPr>
              <mc:AlternateContent>
                <mc:Choice Requires="wps">
                  <w:drawing>
                    <wp:anchor distT="0" distB="0" distL="114300" distR="114300" simplePos="0" relativeHeight="251658240" behindDoc="0" locked="0" layoutInCell="1" allowOverlap="1" wp14:anchorId="32F23E46" wp14:editId="124BD687">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717BB4" w14:textId="77777777" w:rsidR="00B53DAB" w:rsidRDefault="00B53DAB" w:rsidP="00B53D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CE5E9C">
                    <v:rect id="Rectangle 9" style="position:absolute;margin-left:143pt;margin-top:2.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32F23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v:textbox>
                        <w:txbxContent>
                          <w:p w:rsidR="00B53DAB" w:rsidP="00B53DAB" w:rsidRDefault="00B53DAB" w14:paraId="672A6659" w14:textId="77777777">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330E63C" w14:textId="77777777" w:rsidR="00B53DAB" w:rsidRDefault="00B53DAB" w:rsidP="00D14C98">
            <w:pPr>
              <w:pStyle w:val="Style1"/>
              <w:spacing w:before="120" w:after="0"/>
              <w:rPr>
                <w:b/>
                <w:sz w:val="20"/>
              </w:rPr>
            </w:pPr>
          </w:p>
          <w:p w14:paraId="2AE9EF1B" w14:textId="0410A53D" w:rsidR="00B53DAB" w:rsidRPr="009C7BE2" w:rsidRDefault="00B53DAB" w:rsidP="00B53DAB">
            <w:pPr>
              <w:pStyle w:val="Style1"/>
              <w:spacing w:after="0"/>
              <w:rPr>
                <w:sz w:val="20"/>
              </w:rPr>
            </w:pPr>
            <w:r w:rsidRPr="009C7BE2">
              <w:rPr>
                <w:sz w:val="20"/>
              </w:rPr>
              <w:t xml:space="preserve">Time to </w:t>
            </w:r>
            <w:r>
              <w:rPr>
                <w:sz w:val="20"/>
              </w:rPr>
              <w:t>complete</w:t>
            </w:r>
            <w:r w:rsidRPr="009C7BE2">
              <w:rPr>
                <w:sz w:val="20"/>
              </w:rPr>
              <w:t xml:space="preserve"> </w:t>
            </w:r>
            <w:r>
              <w:rPr>
                <w:sz w:val="20"/>
              </w:rPr>
              <w:t xml:space="preserve">assessment: </w:t>
            </w:r>
            <w:r w:rsidRPr="009C7BE2">
              <w:rPr>
                <w:sz w:val="20"/>
              </w:rPr>
              <w:t xml:space="preserve">_____ hrs _____ </w:t>
            </w:r>
            <w:proofErr w:type="gramStart"/>
            <w:r w:rsidRPr="009C7BE2">
              <w:rPr>
                <w:sz w:val="20"/>
              </w:rPr>
              <w:t>mins</w:t>
            </w:r>
            <w:proofErr w:type="gramEnd"/>
          </w:p>
          <w:p w14:paraId="69FCDE39" w14:textId="77777777" w:rsidR="00B53DAB" w:rsidRDefault="00B53DAB" w:rsidP="00D14C98">
            <w:pPr>
              <w:pStyle w:val="Style1"/>
              <w:spacing w:after="0"/>
              <w:rPr>
                <w:noProof/>
                <w:sz w:val="20"/>
                <w:lang w:eastAsia="en-GB"/>
              </w:rPr>
            </w:pPr>
          </w:p>
          <w:p w14:paraId="511B49E4" w14:textId="77777777" w:rsidR="00A90D79" w:rsidRDefault="00A90D79" w:rsidP="00A90D79">
            <w:pPr>
              <w:pStyle w:val="Style1"/>
              <w:spacing w:after="0"/>
              <w:rPr>
                <w:sz w:val="20"/>
              </w:rPr>
            </w:pPr>
            <w:r w:rsidRPr="009C7BE2">
              <w:rPr>
                <w:b/>
                <w:sz w:val="20"/>
              </w:rPr>
              <w:t>Note:</w:t>
            </w:r>
            <w:r w:rsidRPr="009C7BE2">
              <w:rPr>
                <w:sz w:val="20"/>
              </w:rPr>
              <w:t xml:space="preserve">  If you take more than </w:t>
            </w:r>
            <w:r>
              <w:rPr>
                <w:sz w:val="20"/>
              </w:rPr>
              <w:t>the allowed time</w:t>
            </w:r>
            <w:r w:rsidRPr="009C7BE2">
              <w:rPr>
                <w:sz w:val="20"/>
              </w:rPr>
              <w:t xml:space="preserve">, you should indicate how much you completed within </w:t>
            </w:r>
            <w:r>
              <w:rPr>
                <w:sz w:val="20"/>
              </w:rPr>
              <w:t xml:space="preserve">the assessment </w:t>
            </w:r>
            <w:r w:rsidRPr="009C7BE2">
              <w:rPr>
                <w:sz w:val="20"/>
              </w:rPr>
              <w:t xml:space="preserve">time so that the marker can provide useful feedback on your </w:t>
            </w:r>
            <w:r>
              <w:rPr>
                <w:sz w:val="20"/>
              </w:rPr>
              <w:t>progress</w:t>
            </w:r>
            <w:r w:rsidRPr="009C7BE2">
              <w:rPr>
                <w:sz w:val="20"/>
              </w:rPr>
              <w:t>.</w:t>
            </w:r>
          </w:p>
          <w:p w14:paraId="4FCAC65D" w14:textId="77777777" w:rsidR="00A90D79" w:rsidRDefault="00A90D79" w:rsidP="00A90D79">
            <w:pPr>
              <w:pStyle w:val="Style1"/>
              <w:spacing w:after="0"/>
              <w:rPr>
                <w:sz w:val="20"/>
              </w:rPr>
            </w:pPr>
          </w:p>
          <w:p w14:paraId="0BC9AD13" w14:textId="394A1463" w:rsidR="00A656DF" w:rsidRPr="00E416A8" w:rsidRDefault="00A656DF" w:rsidP="00D14C98">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53016920" w14:textId="77777777" w:rsidR="00A656DF" w:rsidRPr="00E416A8" w:rsidRDefault="00A656DF" w:rsidP="00D14C98">
            <w:pPr>
              <w:pStyle w:val="Style1"/>
              <w:spacing w:after="0"/>
              <w:rPr>
                <w:sz w:val="20"/>
              </w:rPr>
            </w:pPr>
            <w:r w:rsidRPr="00E416A8">
              <w:rPr>
                <w:sz w:val="20"/>
              </w:rPr>
              <w:t>wish to share this information)?</w:t>
            </w:r>
          </w:p>
          <w:p w14:paraId="782AC571" w14:textId="77777777" w:rsidR="00A656DF" w:rsidRPr="00E416A8" w:rsidRDefault="00A656DF" w:rsidP="00D14C98">
            <w:pPr>
              <w:pStyle w:val="Style1"/>
              <w:rPr>
                <w:sz w:val="20"/>
              </w:rPr>
            </w:pPr>
            <w:r w:rsidRPr="00E416A8">
              <w:rPr>
                <w:noProof/>
                <w:lang w:eastAsia="en-GB"/>
              </w:rPr>
              <mc:AlternateContent>
                <mc:Choice Requires="wps">
                  <w:drawing>
                    <wp:anchor distT="0" distB="0" distL="114300" distR="114300" simplePos="0" relativeHeight="251654144" behindDoc="0" locked="0" layoutInCell="1" allowOverlap="1" wp14:anchorId="1D5DE0CC" wp14:editId="3585A9EF">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A86D71">
                    <v:rect id="Rectangle 1" style="position:absolute;margin-left:142.9pt;margin-top:2.0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6036D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w:pict>
                </mc:Fallback>
              </mc:AlternateContent>
            </w:r>
            <w:r w:rsidRPr="004A2223">
              <w:rPr>
                <w:noProof/>
                <w:lang w:eastAsia="en-GB"/>
              </w:rPr>
              <mc:AlternateContent>
                <mc:Choice Requires="wps">
                  <w:drawing>
                    <wp:anchor distT="0" distB="0" distL="114300" distR="114300" simplePos="0" relativeHeight="251656192" behindDoc="0" locked="0" layoutInCell="1" allowOverlap="1" wp14:anchorId="63D4F5A9" wp14:editId="7BE14B4D">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6E5E7B9">
                    <v:rect id="Rectangle 2" style="position:absolute;margin-left:183.85pt;margin-top:1.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5740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w:pict>
                </mc:Fallback>
              </mc:AlternateContent>
            </w:r>
            <w:r w:rsidRPr="00C47366">
              <w:rPr>
                <w:sz w:val="20"/>
              </w:rPr>
              <w:t xml:space="preserve">                                           </w:t>
            </w:r>
            <w:r>
              <w:rPr>
                <w:sz w:val="20"/>
              </w:rPr>
              <w:t xml:space="preserve">            </w:t>
            </w:r>
            <w:r w:rsidRPr="00E416A8">
              <w:rPr>
                <w:sz w:val="20"/>
              </w:rPr>
              <w:t>Yes             No</w:t>
            </w:r>
          </w:p>
          <w:p w14:paraId="1BE57192" w14:textId="77777777" w:rsidR="00A656DF" w:rsidRDefault="00A656DF" w:rsidP="00C90615">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42A8B5" w14:textId="77777777" w:rsidR="00A656DF" w:rsidRPr="001C2BC4" w:rsidRDefault="00A656DF" w:rsidP="00D14C98">
            <w:pPr>
              <w:pStyle w:val="Style1"/>
              <w:spacing w:after="0"/>
              <w:rPr>
                <w:sz w:val="28"/>
                <w:szCs w:val="28"/>
              </w:rPr>
            </w:pPr>
            <w:r w:rsidRPr="001C2BC4">
              <w:rPr>
                <w:sz w:val="28"/>
                <w:szCs w:val="28"/>
              </w:rPr>
              <w:t>_____________________________</w:t>
            </w:r>
          </w:p>
          <w:p w14:paraId="344F0A36" w14:textId="77777777" w:rsidR="00A656DF" w:rsidRPr="001C2BC4" w:rsidRDefault="00A656DF" w:rsidP="00D14C98">
            <w:pPr>
              <w:pStyle w:val="Style1"/>
              <w:spacing w:after="0"/>
              <w:rPr>
                <w:sz w:val="28"/>
                <w:szCs w:val="28"/>
              </w:rPr>
            </w:pPr>
            <w:r w:rsidRPr="001C2BC4">
              <w:rPr>
                <w:sz w:val="28"/>
                <w:szCs w:val="28"/>
              </w:rPr>
              <w:t>_____________________________</w:t>
            </w:r>
          </w:p>
          <w:p w14:paraId="57478704" w14:textId="77777777" w:rsidR="00A656DF" w:rsidRDefault="00A656DF" w:rsidP="00D14C98">
            <w:pPr>
              <w:pStyle w:val="Style1"/>
              <w:spacing w:after="0"/>
              <w:rPr>
                <w:sz w:val="20"/>
              </w:rPr>
            </w:pPr>
          </w:p>
          <w:p w14:paraId="008475D3" w14:textId="1C1D3C14" w:rsidR="00A656DF" w:rsidRPr="009C7BE2" w:rsidRDefault="00A656DF" w:rsidP="00A90D79">
            <w:pPr>
              <w:pStyle w:val="Style1"/>
              <w:spacing w:after="0"/>
              <w:rPr>
                <w:b/>
              </w:rPr>
            </w:pPr>
          </w:p>
        </w:tc>
      </w:tr>
      <w:tr w:rsidR="009733AB" w:rsidRPr="009C7BE2" w14:paraId="00847605" w14:textId="77777777" w:rsidTr="007D36E2">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0847604"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6F217E">
              <w:rPr>
                <w:b/>
              </w:rPr>
              <w:t xml:space="preserve"> </w:t>
            </w:r>
            <w:r w:rsidRPr="009C7BE2">
              <w:rPr>
                <w:b/>
              </w:rPr>
              <w:t>Have you:</w:t>
            </w:r>
          </w:p>
        </w:tc>
      </w:tr>
      <w:tr w:rsidR="009733AB" w:rsidRPr="009C7BE2" w14:paraId="0084760D" w14:textId="77777777" w:rsidTr="007D36E2">
        <w:trPr>
          <w:cantSplit/>
        </w:trPr>
        <w:tc>
          <w:tcPr>
            <w:tcW w:w="9234" w:type="dxa"/>
            <w:gridSpan w:val="2"/>
            <w:tcBorders>
              <w:top w:val="single" w:sz="4" w:space="0" w:color="auto"/>
              <w:left w:val="single" w:sz="4" w:space="0" w:color="auto"/>
              <w:bottom w:val="single" w:sz="4" w:space="0" w:color="auto"/>
              <w:right w:val="single" w:sz="4" w:space="0" w:color="auto"/>
            </w:tcBorders>
          </w:tcPr>
          <w:p w14:paraId="0265C149" w14:textId="7C40CA1F" w:rsidR="00B53DAB" w:rsidRPr="009C7BE2" w:rsidRDefault="00B53DAB" w:rsidP="007D36E2">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w:t>
            </w:r>
            <w:r>
              <w:rPr>
                <w:sz w:val="20"/>
              </w:rPr>
              <w:t>the subject and assessment information above</w:t>
            </w:r>
            <w:r w:rsidRPr="009C7BE2">
              <w:rPr>
                <w:sz w:val="20"/>
              </w:rPr>
              <w:t xml:space="preserve">? </w:t>
            </w:r>
          </w:p>
          <w:p w14:paraId="00847606" w14:textId="1184CE57" w:rsidR="009733AB" w:rsidRPr="009C7BE2" w:rsidRDefault="009733AB" w:rsidP="007D36E2">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2A3AC2">
              <w:rPr>
                <w:sz w:val="20"/>
              </w:rPr>
              <w:t>assessment</w:t>
            </w:r>
            <w:r w:rsidRPr="009C7BE2">
              <w:rPr>
                <w:sz w:val="20"/>
              </w:rPr>
              <w:t xml:space="preserve">, </w:t>
            </w:r>
            <w:proofErr w:type="spellStart"/>
            <w:r w:rsidRPr="009C7BE2">
              <w:rPr>
                <w:i/>
                <w:sz w:val="20"/>
              </w:rPr>
              <w:t>ie</w:t>
            </w:r>
            <w:proofErr w:type="spellEnd"/>
            <w:r w:rsidRPr="009C7BE2">
              <w:rPr>
                <w:sz w:val="20"/>
              </w:rPr>
              <w:t xml:space="preserve"> </w:t>
            </w:r>
            <w:r w:rsidR="00C7626D">
              <w:rPr>
                <w:sz w:val="20"/>
              </w:rPr>
              <w:t>2024</w:t>
            </w:r>
            <w:r w:rsidRPr="009C7BE2">
              <w:rPr>
                <w:sz w:val="20"/>
              </w:rPr>
              <w:t xml:space="preserve"> for the sessions leading to the </w:t>
            </w:r>
            <w:r w:rsidR="00C7626D">
              <w:rPr>
                <w:sz w:val="20"/>
              </w:rPr>
              <w:t>2024</w:t>
            </w:r>
            <w:r w:rsidRPr="009C7BE2">
              <w:rPr>
                <w:sz w:val="20"/>
              </w:rPr>
              <w:t xml:space="preserve"> exams? </w:t>
            </w:r>
          </w:p>
          <w:p w14:paraId="00847608" w14:textId="77777777" w:rsidR="009733AB" w:rsidRPr="009C7BE2" w:rsidRDefault="009733AB" w:rsidP="00312F3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w:t>
            </w:r>
            <w:proofErr w:type="spellStart"/>
            <w:r w:rsidRPr="009C7BE2">
              <w:rPr>
                <w:sz w:val="20"/>
              </w:rPr>
              <w:t>ActEd</w:t>
            </w:r>
            <w:proofErr w:type="spellEnd"/>
            <w:r w:rsidRPr="009C7BE2">
              <w:rPr>
                <w:sz w:val="20"/>
              </w:rPr>
              <w:t xml:space="preserve"> Student Number in the box above? </w:t>
            </w:r>
          </w:p>
          <w:p w14:paraId="00847609" w14:textId="1F928F22" w:rsidR="009733AB" w:rsidRPr="009C7BE2" w:rsidRDefault="009733AB" w:rsidP="00312F3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6F217E">
              <w:rPr>
                <w:sz w:val="20"/>
              </w:rPr>
              <w:t xml:space="preserve">time taken and whether you have </w:t>
            </w:r>
            <w:r w:rsidR="00D14C98">
              <w:rPr>
                <w:sz w:val="20"/>
              </w:rPr>
              <w:t xml:space="preserve">used the </w:t>
            </w:r>
            <w:r w:rsidR="006F217E">
              <w:rPr>
                <w:sz w:val="20"/>
              </w:rPr>
              <w:t>solutions or not</w:t>
            </w:r>
            <w:r w:rsidR="006F217E" w:rsidRPr="009C7BE2">
              <w:rPr>
                <w:sz w:val="20"/>
              </w:rPr>
              <w:t>?</w:t>
            </w:r>
            <w:r w:rsidRPr="009C7BE2">
              <w:rPr>
                <w:sz w:val="20"/>
              </w:rPr>
              <w:tab/>
            </w:r>
          </w:p>
          <w:p w14:paraId="0802B505" w14:textId="77777777" w:rsidR="00A656DF" w:rsidRDefault="00DA6040" w:rsidP="00312F32">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47E051AC" w14:textId="5A2E4111" w:rsidR="00DA6040" w:rsidRPr="00B53DAB" w:rsidRDefault="00A656DF" w:rsidP="00312F32">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Named your file</w:t>
            </w:r>
            <w:r w:rsidR="00A90D79">
              <w:rPr>
                <w:sz w:val="20"/>
              </w:rPr>
              <w:t>(s)</w:t>
            </w:r>
            <w:r>
              <w:rPr>
                <w:sz w:val="20"/>
              </w:rPr>
              <w:t xml:space="preserve"> </w:t>
            </w:r>
            <w:r w:rsidRPr="00B87C7A">
              <w:rPr>
                <w:sz w:val="20"/>
              </w:rPr>
              <w:t>correctly</w:t>
            </w:r>
            <w:r w:rsidR="00CD784C">
              <w:rPr>
                <w:sz w:val="20"/>
              </w:rPr>
              <w:t xml:space="preserve"> according to the instruction page</w:t>
            </w:r>
            <w:r w:rsidR="00312F32">
              <w:rPr>
                <w:sz w:val="20"/>
              </w:rPr>
              <w:t>s</w:t>
            </w:r>
            <w:r w:rsidR="00CD784C">
              <w:rPr>
                <w:sz w:val="20"/>
              </w:rPr>
              <w:t>,</w:t>
            </w:r>
            <w:r w:rsidR="00B53DAB">
              <w:rPr>
                <w:sz w:val="20"/>
              </w:rPr>
              <w:t xml:space="preserve"> </w:t>
            </w:r>
            <w:proofErr w:type="spellStart"/>
            <w:r w:rsidR="00B53DAB">
              <w:rPr>
                <w:i/>
                <w:iCs/>
                <w:sz w:val="20"/>
              </w:rPr>
              <w:t>ie</w:t>
            </w:r>
            <w:proofErr w:type="spellEnd"/>
            <w:r w:rsidR="00B53DAB">
              <w:rPr>
                <w:i/>
                <w:iCs/>
                <w:sz w:val="20"/>
              </w:rPr>
              <w:t xml:space="preserve"> </w:t>
            </w:r>
            <w:r w:rsidR="00B53DAB">
              <w:rPr>
                <w:sz w:val="20"/>
              </w:rPr>
              <w:t>Subject</w:t>
            </w:r>
            <w:r w:rsidR="00A90D79">
              <w:rPr>
                <w:sz w:val="20"/>
              </w:rPr>
              <w:t>,</w:t>
            </w:r>
            <w:r w:rsidR="00B53DAB">
              <w:rPr>
                <w:sz w:val="20"/>
              </w:rPr>
              <w:t xml:space="preserve"> Assessment</w:t>
            </w:r>
            <w:r w:rsidR="00A90D79">
              <w:rPr>
                <w:sz w:val="20"/>
              </w:rPr>
              <w:t>,</w:t>
            </w:r>
            <w:r w:rsidR="00B53DAB">
              <w:rPr>
                <w:sz w:val="20"/>
              </w:rPr>
              <w:t xml:space="preserve"> </w:t>
            </w:r>
            <w:proofErr w:type="spellStart"/>
            <w:r w:rsidR="00A90D79">
              <w:rPr>
                <w:sz w:val="20"/>
              </w:rPr>
              <w:t>ActEd</w:t>
            </w:r>
            <w:proofErr w:type="spellEnd"/>
            <w:r w:rsidR="00A90D79">
              <w:rPr>
                <w:sz w:val="20"/>
              </w:rPr>
              <w:t xml:space="preserve"> </w:t>
            </w:r>
            <w:r w:rsidR="00B53DAB">
              <w:rPr>
                <w:sz w:val="20"/>
              </w:rPr>
              <w:t xml:space="preserve">Student </w:t>
            </w:r>
            <w:r w:rsidR="00312F32">
              <w:rPr>
                <w:sz w:val="20"/>
              </w:rPr>
              <w:t>N</w:t>
            </w:r>
            <w:r w:rsidR="00B53DAB">
              <w:rPr>
                <w:sz w:val="20"/>
              </w:rPr>
              <w:t>umber</w:t>
            </w:r>
            <w:r w:rsidR="00344B73">
              <w:rPr>
                <w:sz w:val="20"/>
              </w:rPr>
              <w:t>,</w:t>
            </w:r>
            <w:r w:rsidR="00B53DAB">
              <w:rPr>
                <w:sz w:val="20"/>
              </w:rPr>
              <w:t xml:space="preserve"> </w:t>
            </w:r>
            <w:proofErr w:type="spellStart"/>
            <w:r w:rsidR="00B53DAB">
              <w:rPr>
                <w:i/>
                <w:iCs/>
                <w:sz w:val="20"/>
              </w:rPr>
              <w:t>eg</w:t>
            </w:r>
            <w:proofErr w:type="spellEnd"/>
            <w:r w:rsidR="00B53DAB">
              <w:rPr>
                <w:i/>
                <w:iCs/>
                <w:sz w:val="20"/>
              </w:rPr>
              <w:t xml:space="preserve"> </w:t>
            </w:r>
            <w:r w:rsidR="00312F32">
              <w:rPr>
                <w:sz w:val="20"/>
              </w:rPr>
              <w:t>C</w:t>
            </w:r>
            <w:r w:rsidR="00CA309A">
              <w:rPr>
                <w:sz w:val="20"/>
              </w:rPr>
              <w:t>P</w:t>
            </w:r>
            <w:r w:rsidR="00B53DAB">
              <w:rPr>
                <w:sz w:val="20"/>
              </w:rPr>
              <w:t>1 X</w:t>
            </w:r>
            <w:r w:rsidR="00CA309A">
              <w:rPr>
                <w:sz w:val="20"/>
              </w:rPr>
              <w:t>3</w:t>
            </w:r>
            <w:r w:rsidR="00B53DAB">
              <w:rPr>
                <w:sz w:val="20"/>
              </w:rPr>
              <w:t xml:space="preserve"> 12345</w:t>
            </w:r>
            <w:r w:rsidR="00312F32">
              <w:rPr>
                <w:sz w:val="20"/>
              </w:rPr>
              <w:t>?</w:t>
            </w:r>
          </w:p>
          <w:p w14:paraId="05AB5DAD" w14:textId="3B830EEE" w:rsidR="00A90D79" w:rsidRDefault="009733AB" w:rsidP="007D36E2">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3E42C4">
              <w:rPr>
                <w:sz w:val="20"/>
              </w:rPr>
              <w:t xml:space="preserve">Checked that you have </w:t>
            </w:r>
            <w:r w:rsidR="00A90D79">
              <w:rPr>
                <w:sz w:val="20"/>
              </w:rPr>
              <w:t xml:space="preserve">ordered Series Marking or have </w:t>
            </w:r>
            <w:r w:rsidR="003E42C4">
              <w:rPr>
                <w:sz w:val="20"/>
              </w:rPr>
              <w:t>a valid</w:t>
            </w:r>
            <w:r w:rsidR="003E42C4" w:rsidRPr="009C7BE2">
              <w:rPr>
                <w:sz w:val="20"/>
              </w:rPr>
              <w:t xml:space="preserve"> Marking Voucher?</w:t>
            </w:r>
          </w:p>
          <w:p w14:paraId="0ABD60F7" w14:textId="2DE08D90" w:rsidR="009733AB" w:rsidRPr="00A90D79" w:rsidRDefault="00A90D79" w:rsidP="00312F32">
            <w:pPr>
              <w:pStyle w:val="Style1"/>
              <w:tabs>
                <w:tab w:val="left" w:pos="567"/>
                <w:tab w:val="left" w:pos="1134"/>
              </w:tabs>
              <w:spacing w:after="12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 xml:space="preserve"> </w:t>
            </w:r>
            <w:r w:rsidRPr="009C7BE2">
              <w:rPr>
                <w:sz w:val="20"/>
              </w:rPr>
              <w:tab/>
            </w:r>
            <w:r w:rsidRPr="009C7BE2">
              <w:rPr>
                <w:sz w:val="20"/>
              </w:rPr>
              <w:tab/>
            </w:r>
            <w:r w:rsidR="00F27996">
              <w:rPr>
                <w:sz w:val="20"/>
              </w:rPr>
              <w:t>A</w:t>
            </w:r>
            <w:r w:rsidRPr="00A90D79">
              <w:rPr>
                <w:sz w:val="20"/>
              </w:rPr>
              <w:t>lready submitted assessments for marking this exam session?  If so, have you rated your marker(s) on The Hub?</w:t>
            </w:r>
            <w:r w:rsidR="003E42C4" w:rsidRPr="00A90D79">
              <w:rPr>
                <w:sz w:val="20"/>
              </w:rPr>
              <w:t xml:space="preserve"> </w:t>
            </w:r>
          </w:p>
          <w:p w14:paraId="0084760C" w14:textId="12C93AEC" w:rsidR="00B25D68" w:rsidRPr="00A90D79" w:rsidRDefault="00A90D79" w:rsidP="00344B73">
            <w:pPr>
              <w:pStyle w:val="Style1"/>
              <w:tabs>
                <w:tab w:val="left" w:pos="567"/>
                <w:tab w:val="left" w:pos="1134"/>
              </w:tabs>
              <w:rPr>
                <w:rFonts w:asciiTheme="minorHAnsi" w:hAnsiTheme="minorHAnsi" w:cstheme="minorHAnsi"/>
                <w:b/>
                <w:bCs/>
                <w:szCs w:val="22"/>
              </w:rPr>
            </w:pPr>
            <w:r w:rsidRPr="00A90D79">
              <w:rPr>
                <w:rStyle w:val="cf01"/>
                <w:rFonts w:asciiTheme="minorHAnsi" w:hAnsiTheme="minorHAnsi" w:cstheme="minorHAnsi"/>
                <w:b/>
                <w:bCs/>
                <w:sz w:val="22"/>
                <w:szCs w:val="22"/>
              </w:rPr>
              <w:t>Please follow the instruction pages included with your assignment</w:t>
            </w:r>
            <w:r w:rsidR="00F27996">
              <w:rPr>
                <w:rStyle w:val="cf01"/>
                <w:rFonts w:asciiTheme="minorHAnsi" w:hAnsiTheme="minorHAnsi" w:cstheme="minorHAnsi"/>
                <w:b/>
                <w:bCs/>
                <w:sz w:val="22"/>
                <w:szCs w:val="22"/>
              </w:rPr>
              <w:t xml:space="preserve"> </w:t>
            </w:r>
            <w:r w:rsidRPr="00A90D79">
              <w:rPr>
                <w:rStyle w:val="cf01"/>
                <w:rFonts w:asciiTheme="minorHAnsi" w:hAnsiTheme="minorHAnsi" w:cstheme="minorHAnsi"/>
                <w:b/>
                <w:bCs/>
                <w:sz w:val="22"/>
                <w:szCs w:val="22"/>
              </w:rPr>
              <w:t>when submitting your script for marking.</w:t>
            </w:r>
          </w:p>
        </w:tc>
      </w:tr>
      <w:tr w:rsidR="00B25D68" w:rsidRPr="009C7BE2" w14:paraId="227624E1" w14:textId="77777777" w:rsidTr="007D36E2">
        <w:trPr>
          <w:cantSplit/>
        </w:trPr>
        <w:tc>
          <w:tcPr>
            <w:tcW w:w="9234" w:type="dxa"/>
            <w:gridSpan w:val="2"/>
            <w:tcBorders>
              <w:top w:val="single" w:sz="4" w:space="0" w:color="auto"/>
            </w:tcBorders>
          </w:tcPr>
          <w:p w14:paraId="4FF91A63" w14:textId="77777777" w:rsidR="00B25D68" w:rsidRPr="009C7BE2" w:rsidRDefault="00B25D68" w:rsidP="00B53DAB">
            <w:pPr>
              <w:pStyle w:val="Style1"/>
              <w:tabs>
                <w:tab w:val="left" w:pos="567"/>
                <w:tab w:val="left" w:pos="1134"/>
              </w:tabs>
              <w:spacing w:before="120" w:after="0"/>
              <w:ind w:left="1134" w:hanging="1134"/>
              <w:rPr>
                <w:sz w:val="20"/>
              </w:rPr>
            </w:pPr>
          </w:p>
        </w:tc>
      </w:tr>
    </w:tbl>
    <w:p w14:paraId="00847610" w14:textId="22646F68" w:rsidR="00060124" w:rsidRPr="009C7BE2" w:rsidRDefault="00A55DFB"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0A5112A"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6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D" w14:textId="77777777" w:rsidR="002F4060" w:rsidRDefault="002F4060">
      <w:pPr>
        <w:pStyle w:val="Style1"/>
        <w:pBdr>
          <w:top w:val="single" w:sz="4" w:space="6" w:color="auto"/>
          <w:left w:val="single" w:sz="4" w:space="4" w:color="auto"/>
          <w:bottom w:val="single" w:sz="4" w:space="6" w:color="auto"/>
          <w:right w:val="single" w:sz="4" w:space="4" w:color="auto"/>
        </w:pBdr>
      </w:pPr>
    </w:p>
    <w:p w14:paraId="2D1E6285" w14:textId="77777777" w:rsidR="00F27996" w:rsidRDefault="00F27996">
      <w:pPr>
        <w:pStyle w:val="Style1"/>
        <w:pBdr>
          <w:top w:val="single" w:sz="4" w:space="6" w:color="auto"/>
          <w:left w:val="single" w:sz="4" w:space="4" w:color="auto"/>
          <w:bottom w:val="single" w:sz="4" w:space="6" w:color="auto"/>
          <w:right w:val="single" w:sz="4" w:space="4" w:color="auto"/>
        </w:pBdr>
      </w:pPr>
    </w:p>
    <w:p w14:paraId="06375686" w14:textId="77777777" w:rsidR="00F27996" w:rsidRDefault="00F27996">
      <w:pPr>
        <w:pStyle w:val="Style1"/>
        <w:pBdr>
          <w:top w:val="single" w:sz="4" w:space="6" w:color="auto"/>
          <w:left w:val="single" w:sz="4" w:space="4" w:color="auto"/>
          <w:bottom w:val="single" w:sz="4" w:space="6" w:color="auto"/>
          <w:right w:val="single" w:sz="4" w:space="4" w:color="auto"/>
        </w:pBdr>
      </w:pPr>
    </w:p>
    <w:p w14:paraId="6EEDA5F7" w14:textId="77777777" w:rsidR="00F27996" w:rsidRDefault="00F27996">
      <w:pPr>
        <w:pStyle w:val="Style1"/>
        <w:pBdr>
          <w:top w:val="single" w:sz="4" w:space="6" w:color="auto"/>
          <w:left w:val="single" w:sz="4" w:space="4" w:color="auto"/>
          <w:bottom w:val="single" w:sz="4" w:space="6" w:color="auto"/>
          <w:right w:val="single" w:sz="4" w:space="4" w:color="auto"/>
        </w:pBdr>
      </w:pPr>
    </w:p>
    <w:p w14:paraId="52BFD1E5" w14:textId="77777777" w:rsidR="00F27996" w:rsidRPr="009C7BE2" w:rsidRDefault="00F27996">
      <w:pPr>
        <w:pStyle w:val="Style1"/>
        <w:pBdr>
          <w:top w:val="single" w:sz="4" w:space="6" w:color="auto"/>
          <w:left w:val="single" w:sz="4" w:space="4" w:color="auto"/>
          <w:bottom w:val="single" w:sz="4" w:space="6" w:color="auto"/>
          <w:right w:val="single" w:sz="4" w:space="4" w:color="auto"/>
        </w:pBdr>
      </w:pPr>
    </w:p>
    <w:p w14:paraId="008476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1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20" w14:textId="77777777" w:rsidR="002F4060" w:rsidRDefault="002F4060">
      <w:pPr>
        <w:pStyle w:val="Style1"/>
        <w:pBdr>
          <w:top w:val="single" w:sz="4" w:space="6" w:color="auto"/>
          <w:left w:val="single" w:sz="4" w:space="4" w:color="auto"/>
          <w:bottom w:val="single" w:sz="4" w:space="6" w:color="auto"/>
          <w:right w:val="single" w:sz="4" w:space="4" w:color="auto"/>
        </w:pBdr>
      </w:pPr>
    </w:p>
    <w:p w14:paraId="00847621" w14:textId="77777777" w:rsidR="00013B8D" w:rsidRDefault="00013B8D">
      <w:pPr>
        <w:pStyle w:val="Style1"/>
        <w:pBdr>
          <w:top w:val="single" w:sz="4" w:space="6" w:color="auto"/>
          <w:left w:val="single" w:sz="4" w:space="4" w:color="auto"/>
          <w:bottom w:val="single" w:sz="4" w:space="6" w:color="auto"/>
          <w:right w:val="single" w:sz="4" w:space="4" w:color="auto"/>
        </w:pBdr>
      </w:pPr>
    </w:p>
    <w:p w14:paraId="00847622"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623" w14:textId="1211BC53"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563FF8">
        <w:rPr>
          <w:b/>
          <w:sz w:val="20"/>
        </w:rPr>
        <w:t>assessment</w:t>
      </w:r>
      <w:r w:rsidR="008C2112">
        <w:rPr>
          <w:b/>
          <w:sz w:val="20"/>
        </w:rPr>
        <w:t xml:space="preserve"> on The Hub</w:t>
      </w:r>
      <w:r>
        <w:rPr>
          <w:rStyle w:val="Hyperlink"/>
          <w:b/>
          <w:color w:val="auto"/>
          <w:sz w:val="20"/>
          <w:u w:val="none"/>
        </w:rPr>
        <w:t>.</w:t>
      </w:r>
    </w:p>
    <w:p w14:paraId="00847624"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625" w14:textId="4CE624A2" w:rsidR="00060124" w:rsidRPr="009C7BE2" w:rsidRDefault="00AA0DBC" w:rsidP="79B9F6BE">
      <w:pPr>
        <w:pStyle w:val="Style1"/>
        <w:pBdr>
          <w:top w:val="single" w:sz="4" w:space="6" w:color="auto"/>
          <w:left w:val="single" w:sz="4" w:space="4" w:color="auto"/>
          <w:bottom w:val="single" w:sz="4" w:space="6" w:color="auto"/>
          <w:right w:val="single" w:sz="4" w:space="4" w:color="auto"/>
        </w:pBdr>
        <w:jc w:val="center"/>
      </w:pPr>
      <w:r w:rsidRPr="79B9F6BE">
        <w:rPr>
          <w:b/>
          <w:bCs/>
          <w:sz w:val="20"/>
        </w:rPr>
        <w:t>Prize draw:</w:t>
      </w:r>
      <w:r w:rsidRPr="79B9F6BE">
        <w:rPr>
          <w:sz w:val="20"/>
        </w:rPr>
        <w:t xml:space="preserve"> For your chance to win £150 of gift vouchers</w:t>
      </w:r>
      <w:r w:rsidR="00806DA1" w:rsidRPr="79B9F6BE">
        <w:rPr>
          <w:sz w:val="20"/>
        </w:rPr>
        <w:t>,</w:t>
      </w:r>
      <w:r w:rsidRPr="79B9F6BE">
        <w:rPr>
          <w:sz w:val="20"/>
        </w:rPr>
        <w:t xml:space="preserve"> please submit your feedback and enter our </w:t>
      </w:r>
      <w:r w:rsidR="00526ECA">
        <w:rPr>
          <w:sz w:val="20"/>
        </w:rPr>
        <w:t xml:space="preserve">       </w:t>
      </w:r>
      <w:r w:rsidRPr="79B9F6BE">
        <w:rPr>
          <w:sz w:val="20"/>
        </w:rPr>
        <w:t>six</w:t>
      </w:r>
      <w:r w:rsidR="00526ECA">
        <w:rPr>
          <w:sz w:val="20"/>
        </w:rPr>
        <w:t>-</w:t>
      </w:r>
      <w:r w:rsidRPr="79B9F6BE">
        <w:rPr>
          <w:sz w:val="20"/>
        </w:rPr>
        <w:t>monthly prize draw.</w:t>
      </w:r>
    </w:p>
    <w:p w14:paraId="7E517FD6" w14:textId="77777777" w:rsidR="00F27996" w:rsidRPr="004108F3" w:rsidRDefault="00F27996" w:rsidP="00F27996">
      <w:pPr>
        <w:pStyle w:val="Heading4"/>
      </w:pPr>
      <w:r>
        <w:t>The grading of your assessment</w:t>
      </w:r>
    </w:p>
    <w:p w14:paraId="17A241C3" w14:textId="77777777" w:rsidR="00F27996" w:rsidRDefault="00F27996" w:rsidP="00F27996">
      <w:pPr>
        <w:pStyle w:val="Style1"/>
      </w:pPr>
      <w:r w:rsidRPr="004108F3">
        <w:t>The main objective of marking is to provide specific advice on how to improve your chances of success in the exam.</w:t>
      </w:r>
    </w:p>
    <w:p w14:paraId="46C1839F" w14:textId="77777777" w:rsidR="00F27996" w:rsidRDefault="00F27996" w:rsidP="00F27996">
      <w:pPr>
        <w:pStyle w:val="Style1"/>
      </w:pPr>
      <w:r>
        <w:t>Your marker will include comments on each question and will provide comments on your overall performance across the assessment.  This will be done either in the feedback area on The Hub or directly on your script.</w:t>
      </w:r>
    </w:p>
    <w:p w14:paraId="08E343EE" w14:textId="77777777" w:rsidR="00F27996" w:rsidRPr="004108F3" w:rsidRDefault="00F27996" w:rsidP="00F2799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assessment on The Hub, </w:t>
      </w:r>
      <w:r w:rsidRPr="004108F3">
        <w:t xml:space="preserve">you will also be given a percentage score and the band into which that score falls.  </w:t>
      </w:r>
      <w:r>
        <w:t>This</w:t>
      </w:r>
      <w:r w:rsidRPr="004108F3">
        <w:t xml:space="preserve"> provides a good indicator of your understanding of the material tested and the progress you are making with your studies:</w:t>
      </w:r>
    </w:p>
    <w:p w14:paraId="00847628" w14:textId="16946063" w:rsidR="00015495" w:rsidRPr="00FF4EDF" w:rsidRDefault="00F27996" w:rsidP="007D36E2">
      <w:pPr>
        <w:pStyle w:val="NormalWeb"/>
        <w:jc w:val="center"/>
        <w:rPr>
          <w:rStyle w:val="Hyperlink"/>
          <w:b/>
          <w:color w:val="auto"/>
          <w:szCs w:val="22"/>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RPr="00FF4EDF" w:rsidSect="00EC59A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A4B0" w14:textId="77777777" w:rsidR="00EC59A2" w:rsidRDefault="00EC59A2">
      <w:r>
        <w:separator/>
      </w:r>
    </w:p>
  </w:endnote>
  <w:endnote w:type="continuationSeparator" w:id="0">
    <w:p w14:paraId="1598B651" w14:textId="77777777" w:rsidR="00EC59A2" w:rsidRDefault="00EC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5319681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34E58792"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F02E" w14:textId="77777777" w:rsidR="00EC59A2" w:rsidRDefault="00EC59A2">
      <w:r>
        <w:separator/>
      </w:r>
    </w:p>
  </w:footnote>
  <w:footnote w:type="continuationSeparator" w:id="0">
    <w:p w14:paraId="26A05961" w14:textId="77777777" w:rsidR="00EC59A2" w:rsidRDefault="00EC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18C6"/>
    <w:rsid w:val="00023AC5"/>
    <w:rsid w:val="00026A86"/>
    <w:rsid w:val="00032847"/>
    <w:rsid w:val="00040237"/>
    <w:rsid w:val="00041415"/>
    <w:rsid w:val="00050525"/>
    <w:rsid w:val="000578C3"/>
    <w:rsid w:val="00060124"/>
    <w:rsid w:val="00062C9C"/>
    <w:rsid w:val="00070219"/>
    <w:rsid w:val="000761D3"/>
    <w:rsid w:val="00076598"/>
    <w:rsid w:val="00084419"/>
    <w:rsid w:val="000C5302"/>
    <w:rsid w:val="000D13DD"/>
    <w:rsid w:val="000D1A85"/>
    <w:rsid w:val="00101AC7"/>
    <w:rsid w:val="00106A9E"/>
    <w:rsid w:val="0011154C"/>
    <w:rsid w:val="00126330"/>
    <w:rsid w:val="00130F26"/>
    <w:rsid w:val="00144671"/>
    <w:rsid w:val="00150620"/>
    <w:rsid w:val="00156341"/>
    <w:rsid w:val="00160729"/>
    <w:rsid w:val="00172F71"/>
    <w:rsid w:val="001936D0"/>
    <w:rsid w:val="001C0455"/>
    <w:rsid w:val="001C535E"/>
    <w:rsid w:val="00207C9A"/>
    <w:rsid w:val="00223D07"/>
    <w:rsid w:val="002278BA"/>
    <w:rsid w:val="00234310"/>
    <w:rsid w:val="0024226F"/>
    <w:rsid w:val="00263044"/>
    <w:rsid w:val="002634B5"/>
    <w:rsid w:val="00264D56"/>
    <w:rsid w:val="00264DC6"/>
    <w:rsid w:val="00267E71"/>
    <w:rsid w:val="00297574"/>
    <w:rsid w:val="002A3AC2"/>
    <w:rsid w:val="002A7D27"/>
    <w:rsid w:val="002B3525"/>
    <w:rsid w:val="002E27C1"/>
    <w:rsid w:val="002E685F"/>
    <w:rsid w:val="002F21DB"/>
    <w:rsid w:val="002F4060"/>
    <w:rsid w:val="002F7FD0"/>
    <w:rsid w:val="00302854"/>
    <w:rsid w:val="00306F62"/>
    <w:rsid w:val="00311405"/>
    <w:rsid w:val="00312926"/>
    <w:rsid w:val="00312F32"/>
    <w:rsid w:val="00330ADE"/>
    <w:rsid w:val="00341660"/>
    <w:rsid w:val="00344B73"/>
    <w:rsid w:val="0035255D"/>
    <w:rsid w:val="00357D25"/>
    <w:rsid w:val="00365EEA"/>
    <w:rsid w:val="003A3FF3"/>
    <w:rsid w:val="003A6AE5"/>
    <w:rsid w:val="003C603B"/>
    <w:rsid w:val="003E42C4"/>
    <w:rsid w:val="004144AC"/>
    <w:rsid w:val="004153CA"/>
    <w:rsid w:val="0042306F"/>
    <w:rsid w:val="00440837"/>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26ECA"/>
    <w:rsid w:val="0053256B"/>
    <w:rsid w:val="00537180"/>
    <w:rsid w:val="00537454"/>
    <w:rsid w:val="00563F18"/>
    <w:rsid w:val="00563FF8"/>
    <w:rsid w:val="00585FB5"/>
    <w:rsid w:val="005B549E"/>
    <w:rsid w:val="005C46CD"/>
    <w:rsid w:val="005D410A"/>
    <w:rsid w:val="005E055C"/>
    <w:rsid w:val="005E2CBE"/>
    <w:rsid w:val="00605B79"/>
    <w:rsid w:val="006262E3"/>
    <w:rsid w:val="00634E5E"/>
    <w:rsid w:val="0063642D"/>
    <w:rsid w:val="006615CD"/>
    <w:rsid w:val="00680A01"/>
    <w:rsid w:val="0069430C"/>
    <w:rsid w:val="006D619F"/>
    <w:rsid w:val="006F1287"/>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36E2"/>
    <w:rsid w:val="007D606D"/>
    <w:rsid w:val="007D693C"/>
    <w:rsid w:val="007F1784"/>
    <w:rsid w:val="00806DA1"/>
    <w:rsid w:val="00807801"/>
    <w:rsid w:val="008116B1"/>
    <w:rsid w:val="008336D8"/>
    <w:rsid w:val="008341F5"/>
    <w:rsid w:val="008378A5"/>
    <w:rsid w:val="00861D3B"/>
    <w:rsid w:val="00863FA6"/>
    <w:rsid w:val="00871D74"/>
    <w:rsid w:val="00892A94"/>
    <w:rsid w:val="00892CB7"/>
    <w:rsid w:val="00893713"/>
    <w:rsid w:val="008C0C8D"/>
    <w:rsid w:val="008C2112"/>
    <w:rsid w:val="0090107F"/>
    <w:rsid w:val="00925AF7"/>
    <w:rsid w:val="00926393"/>
    <w:rsid w:val="00943D64"/>
    <w:rsid w:val="00947641"/>
    <w:rsid w:val="00951589"/>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0D79"/>
    <w:rsid w:val="00A97D50"/>
    <w:rsid w:val="00AA0847"/>
    <w:rsid w:val="00AA0DBC"/>
    <w:rsid w:val="00AA6252"/>
    <w:rsid w:val="00AB3826"/>
    <w:rsid w:val="00AB6CAE"/>
    <w:rsid w:val="00AB7450"/>
    <w:rsid w:val="00AD69FF"/>
    <w:rsid w:val="00AD7D02"/>
    <w:rsid w:val="00AE68B0"/>
    <w:rsid w:val="00AF4E6E"/>
    <w:rsid w:val="00AF7424"/>
    <w:rsid w:val="00B0623A"/>
    <w:rsid w:val="00B155B8"/>
    <w:rsid w:val="00B25D68"/>
    <w:rsid w:val="00B53DAB"/>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90615"/>
    <w:rsid w:val="00CA016D"/>
    <w:rsid w:val="00CA309A"/>
    <w:rsid w:val="00CB4F83"/>
    <w:rsid w:val="00CC2D78"/>
    <w:rsid w:val="00CC55F4"/>
    <w:rsid w:val="00CD6C70"/>
    <w:rsid w:val="00CD784C"/>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E2EAB"/>
    <w:rsid w:val="00DF7C29"/>
    <w:rsid w:val="00E04CA0"/>
    <w:rsid w:val="00E21978"/>
    <w:rsid w:val="00E2749E"/>
    <w:rsid w:val="00E30A62"/>
    <w:rsid w:val="00E37354"/>
    <w:rsid w:val="00E422B5"/>
    <w:rsid w:val="00E4651C"/>
    <w:rsid w:val="00E643F4"/>
    <w:rsid w:val="00E64E4B"/>
    <w:rsid w:val="00E842D1"/>
    <w:rsid w:val="00E84CE8"/>
    <w:rsid w:val="00E86EF6"/>
    <w:rsid w:val="00E9481A"/>
    <w:rsid w:val="00EB57F5"/>
    <w:rsid w:val="00EB5F6A"/>
    <w:rsid w:val="00EC59A2"/>
    <w:rsid w:val="00ED468C"/>
    <w:rsid w:val="00EE4074"/>
    <w:rsid w:val="00EF21AA"/>
    <w:rsid w:val="00EF3C10"/>
    <w:rsid w:val="00F033AD"/>
    <w:rsid w:val="00F05222"/>
    <w:rsid w:val="00F052EE"/>
    <w:rsid w:val="00F10F63"/>
    <w:rsid w:val="00F117A9"/>
    <w:rsid w:val="00F22EFA"/>
    <w:rsid w:val="00F26B26"/>
    <w:rsid w:val="00F27996"/>
    <w:rsid w:val="00F43A4C"/>
    <w:rsid w:val="00F47F03"/>
    <w:rsid w:val="00F54782"/>
    <w:rsid w:val="00F95CF6"/>
    <w:rsid w:val="00FA2BFB"/>
    <w:rsid w:val="00FB47D5"/>
    <w:rsid w:val="00FD6EE5"/>
    <w:rsid w:val="00FF1E80"/>
    <w:rsid w:val="00FF4EDF"/>
    <w:rsid w:val="00FF6E11"/>
    <w:rsid w:val="5C03E67E"/>
    <w:rsid w:val="79B9F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 w:type="character" w:customStyle="1" w:styleId="cf01">
    <w:name w:val="cf01"/>
    <w:basedOn w:val="DefaultParagraphFont"/>
    <w:rsid w:val="00A90D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vans\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6AF0C5616E64481759524C737526E" ma:contentTypeVersion="18" ma:contentTypeDescription="Create a new document." ma:contentTypeScope="" ma:versionID="8e0bb0ae4c7bdad02a8b77375b29b237">
  <xsd:schema xmlns:xsd="http://www.w3.org/2001/XMLSchema" xmlns:xs="http://www.w3.org/2001/XMLSchema" xmlns:p="http://schemas.microsoft.com/office/2006/metadata/properties" xmlns:ns2="3023e72d-cc0b-4bf4-8afb-4bcccaca7ae4" xmlns:ns3="724395a5-9866-4f6b-88f5-95467eafe09f" targetNamespace="http://schemas.microsoft.com/office/2006/metadata/properties" ma:root="true" ma:fieldsID="5b15267a74df54c0896e5d63d7c40d4e" ns2:_="" ns3:_="">
    <xsd:import namespace="3023e72d-cc0b-4bf4-8afb-4bcccaca7ae4"/>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3e72d-cc0b-4bf4-8afb-4bcccaca7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24395a5-9866-4f6b-88f5-95467eafe09f" xsi:nil="true"/>
    <lcf76f155ced4ddcb4097134ff3c332f xmlns="3023e72d-cc0b-4bf4-8afb-4bcccaca7a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0681E-760C-49CC-A837-F7294E89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3e72d-cc0b-4bf4-8afb-4bcccaca7ae4"/>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customXml/itemProps3.xml><?xml version="1.0" encoding="utf-8"?>
<ds:datastoreItem xmlns:ds="http://schemas.openxmlformats.org/officeDocument/2006/customXml" ds:itemID="{257F6974-EFE5-4489-8BA9-1FF26BBDA6D9}">
  <ds:schemaRefs>
    <ds:schemaRef ds:uri="http://schemas.microsoft.com/office/2006/metadata/properties"/>
    <ds:schemaRef ds:uri="http://schemas.microsoft.com/office/infopath/2007/PartnerControls"/>
    <ds:schemaRef ds:uri="724395a5-9866-4f6b-88f5-95467eafe09f"/>
    <ds:schemaRef ds:uri="3023e72d-cc0b-4bf4-8afb-4bcccaca7ae4"/>
  </ds:schemaRefs>
</ds:datastoreItem>
</file>

<file path=customXml/itemProps4.xml><?xml version="1.0" encoding="utf-8"?>
<ds:datastoreItem xmlns:ds="http://schemas.openxmlformats.org/officeDocument/2006/customXml" ds:itemID="{C1E805C7-4EC5-4503-8C34-FC221F937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Template>
  <TotalTime>26</TotalTime>
  <Pages>2</Pages>
  <Words>561</Words>
  <Characters>3204</Characters>
  <Application>Microsoft Office Word</Application>
  <DocSecurity>0</DocSecurity>
  <Lines>26</Lines>
  <Paragraphs>7</Paragraphs>
  <ScaleCrop>false</ScaleCrop>
  <Company>Dell Computer Corporation</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Helen Evans</cp:lastModifiedBy>
  <cp:revision>10</cp:revision>
  <cp:lastPrinted>2015-06-15T08:34:00Z</cp:lastPrinted>
  <dcterms:created xsi:type="dcterms:W3CDTF">2024-05-03T07:56:00Z</dcterms:created>
  <dcterms:modified xsi:type="dcterms:W3CDTF">2024-05-07T15:01:00Z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0x010100EB26AF0C5616E64481759524C737526E</vt:lpwstr>
  </property>
  <property fmtid="{D5CDD505-2E9C-101B-9397-08002B2CF9AE}" pid="4" name="MediaServiceImageTags">
    <vt:lpwstr/>
  </property>
</Properties>
</file>